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80" w:rsidRDefault="006F0280" w:rsidP="00441B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br/>
        <w:t>Решением Думы муниципального</w:t>
      </w:r>
    </w:p>
    <w:p w:rsidR="006F0280" w:rsidRDefault="006F0280" w:rsidP="00441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образования «Хохорск»</w:t>
      </w:r>
    </w:p>
    <w:p w:rsidR="006F0280" w:rsidRDefault="006F0280" w:rsidP="00441BA4">
      <w:pPr>
        <w:tabs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26.12.2014г. 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62</w:t>
      </w:r>
    </w:p>
    <w:p w:rsidR="006F0280" w:rsidRDefault="006F0280" w:rsidP="00441B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280" w:rsidRDefault="006F0280" w:rsidP="00441BA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МЕСТНЫЕ  НОРМАТИВЫ  ГРАДОСТРОИТЕЛЬНОГО </w:t>
      </w:r>
    </w:p>
    <w:p w:rsidR="006F0280" w:rsidRDefault="006F0280" w:rsidP="00441BA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ПРОЕКТИРОВАНИЯ</w:t>
      </w:r>
    </w:p>
    <w:p w:rsidR="006F0280" w:rsidRDefault="006F0280" w:rsidP="00441BA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НОРМАТИВЫ ГРАДОСТРОИТЕЛЬНОГО ПРОЕКТИРОВАНИЯ </w:t>
      </w:r>
    </w:p>
    <w:p w:rsidR="006F0280" w:rsidRDefault="006F0280" w:rsidP="00441BA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«ХОХОРСК»</w:t>
      </w:r>
    </w:p>
    <w:p w:rsidR="006F0280" w:rsidRDefault="006F0280" w:rsidP="00441BA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F0280" w:rsidRDefault="006F0280" w:rsidP="00441BA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F0280" w:rsidRDefault="006F0280" w:rsidP="00441BA4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часть нормативов градостроительного проектирования</w:t>
      </w:r>
    </w:p>
    <w:p w:rsidR="006F0280" w:rsidRDefault="006F0280" w:rsidP="005E6304">
      <w:pPr>
        <w:spacing w:after="0" w:line="240" w:lineRule="auto"/>
        <w:ind w:left="360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 xml:space="preserve"> Нормативы градостроительного проектирования муниципального образования «Хохорск» согласно Градостроительному кодексу Российской Федерации относятся к местным нормативам градостроительного проектирования.</w:t>
      </w:r>
    </w:p>
    <w:p w:rsidR="006F0280" w:rsidRDefault="006F0280" w:rsidP="005E6304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 xml:space="preserve">      Нормативы градостроительного проектирования муниципального образования «Хохорск»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следующим объектам (п.1 ч.5 ст.23 Градостроительного кодекса Российской Федерации):</w:t>
      </w:r>
    </w:p>
    <w:p w:rsidR="006F0280" w:rsidRDefault="006F0280" w:rsidP="005E6304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а) электро-, тепло-, газо-  и водоснабжение населения, водоотведение;</w:t>
      </w:r>
    </w:p>
    <w:p w:rsidR="006F0280" w:rsidRDefault="006F0280" w:rsidP="005E6304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б) автомобильные дороги местного значения;</w:t>
      </w:r>
    </w:p>
    <w:p w:rsidR="006F0280" w:rsidRDefault="006F0280" w:rsidP="005E6304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в) физическая культура и массовый спорт, образование, здравоохранение, утилизация и переработка бытовых и промышленных отходов в случае подготовки генерального плана муниципального образования «Хохорск»;</w:t>
      </w:r>
    </w:p>
    <w:p w:rsidR="006F0280" w:rsidRDefault="006F0280" w:rsidP="005E6304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г) иные области в связи с решением вопросов местного значения поселения;</w:t>
      </w:r>
    </w:p>
    <w:p w:rsidR="006F0280" w:rsidRDefault="006F0280" w:rsidP="005E6304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объектами благоустройства территории, иными объектами местного значения поселения, населения  муниципального образования «Хохорск», и расчетных показателей максимально допустимого уровня  территориальной доступности таких объектов для населения.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6F0280" w:rsidRDefault="006F0280" w:rsidP="00441BA4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Расчетные показатели в области </w:t>
      </w: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>электро-, тепло-  и водоснабжение населения, водоотведение</w:t>
      </w:r>
    </w:p>
    <w:p w:rsidR="006F0280" w:rsidRDefault="006F0280" w:rsidP="00441BA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2C2C2C"/>
          <w:sz w:val="24"/>
          <w:szCs w:val="24"/>
        </w:rPr>
        <w:t>Для населенных пунктов муниципального образования «Хохорск» устанавливаются следующие расчетные показатели минимально допустимого уровня обеспеченности объектами в области</w:t>
      </w: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C2C2C"/>
          <w:sz w:val="24"/>
          <w:szCs w:val="24"/>
        </w:rPr>
        <w:t>электро-, тепло-, газо-  и водоснабжение населения, водоотведение и расчетных показателей максимально допустимого уровня территориальной доступности таких объектов для населения поселения.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6F0280" w:rsidRPr="00A054BB">
        <w:tc>
          <w:tcPr>
            <w:tcW w:w="2392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393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93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393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6F0280" w:rsidRPr="00A054BB">
        <w:tc>
          <w:tcPr>
            <w:tcW w:w="2392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Объекты электроснабжения (Трансформаторные </w:t>
            </w:r>
          </w:p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 подстанции, линии электропередач и т.д.)</w:t>
            </w:r>
          </w:p>
        </w:tc>
        <w:tc>
          <w:tcPr>
            <w:tcW w:w="2393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95% объектов расположенных на территории </w:t>
            </w:r>
          </w:p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населенных  пунктов поселения</w:t>
            </w:r>
          </w:p>
        </w:tc>
        <w:tc>
          <w:tcPr>
            <w:tcW w:w="2393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Согласно техническим условиям </w:t>
            </w:r>
          </w:p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снабжающей организации</w:t>
            </w:r>
          </w:p>
        </w:tc>
        <w:tc>
          <w:tcPr>
            <w:tcW w:w="2393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6F0280" w:rsidRPr="00A054BB">
        <w:tc>
          <w:tcPr>
            <w:tcW w:w="2392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Объекты теплоснабжения тепловой энергии жилой и общественно-деловой застройки (тепловые сети, котельные и т.д.):</w:t>
            </w:r>
          </w:p>
        </w:tc>
        <w:tc>
          <w:tcPr>
            <w:tcW w:w="2393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6F0280" w:rsidRPr="00A054BB">
        <w:tc>
          <w:tcPr>
            <w:tcW w:w="2392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Для централизованных источников тепловой энергии жилой и общественно-деловой застройки</w:t>
            </w:r>
          </w:p>
        </w:tc>
        <w:tc>
          <w:tcPr>
            <w:tcW w:w="2393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25%  объектов расположенных на территории населенных пунктов поселения</w:t>
            </w:r>
          </w:p>
        </w:tc>
        <w:tc>
          <w:tcPr>
            <w:tcW w:w="2393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Согласно техническим условиям энергоснабжающей организации и/или Схеме теплоснабжения поселения</w:t>
            </w:r>
          </w:p>
        </w:tc>
        <w:tc>
          <w:tcPr>
            <w:tcW w:w="2393" w:type="dxa"/>
            <w:vMerge w:val="restart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6F0280" w:rsidRPr="00A054BB">
        <w:tc>
          <w:tcPr>
            <w:tcW w:w="2392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Для автономных источников тепловой энергии жилой и общественно-деловой застройки</w:t>
            </w:r>
          </w:p>
        </w:tc>
        <w:tc>
          <w:tcPr>
            <w:tcW w:w="2393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75%  объектов расположенных на территории населенных пунктов поселения</w:t>
            </w:r>
          </w:p>
        </w:tc>
        <w:tc>
          <w:tcPr>
            <w:tcW w:w="2393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Согласно техническим условиям энергоснабжающей организации и/или Схеме теплоснабжения поселения</w:t>
            </w:r>
          </w:p>
        </w:tc>
        <w:tc>
          <w:tcPr>
            <w:tcW w:w="0" w:type="auto"/>
            <w:vMerge/>
            <w:vAlign w:val="center"/>
          </w:tcPr>
          <w:p w:rsidR="006F0280" w:rsidRPr="00A054BB" w:rsidRDefault="006F0280" w:rsidP="00A054BB">
            <w:pPr>
              <w:spacing w:after="0" w:line="240" w:lineRule="auto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6F0280" w:rsidRPr="00A054BB">
        <w:tc>
          <w:tcPr>
            <w:tcW w:w="2392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Объекты водоснабжения обеспечения населения холодной водой на хозяйственно-питьевые нужды (сети водопровода, водонапорные башни, насосные станции водозабора, скважины)</w:t>
            </w:r>
          </w:p>
        </w:tc>
        <w:tc>
          <w:tcPr>
            <w:tcW w:w="2393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100%  объектов расположенных на территории населенных пунктов поселения</w:t>
            </w:r>
          </w:p>
        </w:tc>
        <w:tc>
          <w:tcPr>
            <w:tcW w:w="2393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Согласно техническим условиям энергоснабжающей организации и/или Схеме водоснабжения поселения</w:t>
            </w:r>
          </w:p>
        </w:tc>
        <w:tc>
          <w:tcPr>
            <w:tcW w:w="2393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6F0280" w:rsidRPr="00A054BB">
        <w:tc>
          <w:tcPr>
            <w:tcW w:w="2392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Объекты водоотведения для территорий различного функционального назначения (сети хозяйственно-бытовой канализации, сети ливневой канализации, перекачивающие насосные станции (КНС) очистные сооружения)</w:t>
            </w:r>
          </w:p>
        </w:tc>
        <w:tc>
          <w:tcPr>
            <w:tcW w:w="2393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75%  объектов расположенных на территории населенных пунктов поселения</w:t>
            </w:r>
          </w:p>
        </w:tc>
        <w:tc>
          <w:tcPr>
            <w:tcW w:w="2393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Согласно техническим условиям</w:t>
            </w:r>
          </w:p>
        </w:tc>
        <w:tc>
          <w:tcPr>
            <w:tcW w:w="2393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6F0280" w:rsidRPr="00A054BB">
        <w:tc>
          <w:tcPr>
            <w:tcW w:w="2392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6F0280" w:rsidRPr="00A054BB">
        <w:tc>
          <w:tcPr>
            <w:tcW w:w="2392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</w:tbl>
    <w:p w:rsidR="006F0280" w:rsidRDefault="006F0280" w:rsidP="00441BA4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>Расчетные показатели в области автомобильных дорог местного значения</w:t>
      </w:r>
    </w:p>
    <w:p w:rsidR="006F0280" w:rsidRDefault="006F0280" w:rsidP="00441BA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 xml:space="preserve"> Для населенных пунктов муниципального образования «Хохорск» устанавливаются следующие расчетные показатели минимально допустимого уровня обеспеченности объектами в области автомобильных дорог местного значения в границах населенных пунктов 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6F0280" w:rsidRPr="00A054BB">
        <w:tc>
          <w:tcPr>
            <w:tcW w:w="2392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393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93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393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6F0280" w:rsidRPr="00A054BB">
        <w:tc>
          <w:tcPr>
            <w:tcW w:w="2392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Автомобильные дороги улично-дорожной сети населенного пункта с твердым покрытием</w:t>
            </w:r>
          </w:p>
        </w:tc>
        <w:tc>
          <w:tcPr>
            <w:tcW w:w="2393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75% общей протяженности улично-дорожной сети населенных пунктов находящихся на балансе поселения</w:t>
            </w:r>
          </w:p>
        </w:tc>
        <w:tc>
          <w:tcPr>
            <w:tcW w:w="2393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более 100 м.</w:t>
            </w:r>
          </w:p>
        </w:tc>
        <w:tc>
          <w:tcPr>
            <w:tcW w:w="2393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6F0280" w:rsidRPr="00A054BB">
        <w:tc>
          <w:tcPr>
            <w:tcW w:w="2392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Парковка (парковочные места)</w:t>
            </w:r>
          </w:p>
        </w:tc>
        <w:tc>
          <w:tcPr>
            <w:tcW w:w="2393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2 парковок по 25 машино-мест для легковых автомобилей каждая</w:t>
            </w:r>
          </w:p>
        </w:tc>
        <w:tc>
          <w:tcPr>
            <w:tcW w:w="2393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доступность до 45 мин.</w:t>
            </w:r>
          </w:p>
        </w:tc>
        <w:tc>
          <w:tcPr>
            <w:tcW w:w="2393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6F0280" w:rsidRPr="00A054BB">
        <w:tc>
          <w:tcPr>
            <w:tcW w:w="2392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Пешеходный переход (наземный, надземный, подземный) Разделительное ограждение </w:t>
            </w:r>
          </w:p>
        </w:tc>
        <w:tc>
          <w:tcPr>
            <w:tcW w:w="2393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2 объектов</w:t>
            </w:r>
          </w:p>
        </w:tc>
        <w:tc>
          <w:tcPr>
            <w:tcW w:w="2393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устанавливается</w:t>
            </w:r>
          </w:p>
        </w:tc>
        <w:tc>
          <w:tcPr>
            <w:tcW w:w="2393" w:type="dxa"/>
            <w:vMerge w:val="restart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6F0280" w:rsidRPr="00A054BB">
        <w:tc>
          <w:tcPr>
            <w:tcW w:w="2392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Автобусные остановки с элементами по ОСТ 218.1.002.2003</w:t>
            </w:r>
          </w:p>
        </w:tc>
        <w:tc>
          <w:tcPr>
            <w:tcW w:w="2393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Не менее 2-х автобусных остановок для автобусов, движущихся в противоположных направлениях, смещенных по ходу движения на расстояние не менее 30 м. между ближайшими стенками павильонов </w:t>
            </w:r>
          </w:p>
        </w:tc>
        <w:tc>
          <w:tcPr>
            <w:tcW w:w="2393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Пешеходная доступность не более  30 м.</w:t>
            </w:r>
          </w:p>
        </w:tc>
        <w:tc>
          <w:tcPr>
            <w:tcW w:w="0" w:type="auto"/>
            <w:vMerge/>
            <w:vAlign w:val="center"/>
          </w:tcPr>
          <w:p w:rsidR="006F0280" w:rsidRPr="00A054BB" w:rsidRDefault="006F0280" w:rsidP="00A054BB">
            <w:pPr>
              <w:spacing w:after="0" w:line="240" w:lineRule="auto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6F0280" w:rsidRPr="00A054BB">
        <w:tc>
          <w:tcPr>
            <w:tcW w:w="2392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6F0280" w:rsidRPr="00A054BB">
        <w:tc>
          <w:tcPr>
            <w:tcW w:w="2392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</w:tbl>
    <w:p w:rsidR="006F0280" w:rsidRDefault="006F0280" w:rsidP="00441BA4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 Расчетные показатели в области физической культуры и массового спорта</w:t>
      </w:r>
    </w:p>
    <w:p w:rsidR="006F0280" w:rsidRDefault="006F0280" w:rsidP="00441BA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Для населенных пунктов муниципального образования «Хохорск» устанавливаются следующие расчетные показатели минимально допустимого уровня обеспеченности объектами физической культуры и массового спорта 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6"/>
        <w:gridCol w:w="2279"/>
        <w:gridCol w:w="2332"/>
        <w:gridCol w:w="2284"/>
      </w:tblGrid>
      <w:tr w:rsidR="006F0280" w:rsidRPr="00A054BB">
        <w:tc>
          <w:tcPr>
            <w:tcW w:w="2676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279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32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284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6F0280" w:rsidRPr="00A054BB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Многофункциональный спортивно-досуговый центр с бассейном или аналогичный объект, Открытая спортивная площадка с искусственным покрытием или аналогичный объект, Хоккейная площадка открытого типа, Бассейн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1 объекта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45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6F0280" w:rsidRPr="00A054BB"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6F0280" w:rsidRPr="00A054BB"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</w:tbl>
    <w:p w:rsidR="006F0280" w:rsidRDefault="006F0280" w:rsidP="00441BA4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>Расчетные показатели в иных областях в связи с решением вопросов местного значения поселения</w:t>
      </w:r>
    </w:p>
    <w:p w:rsidR="006F0280" w:rsidRDefault="006F0280" w:rsidP="00441BA4">
      <w:pPr>
        <w:spacing w:before="100" w:beforeAutospacing="1" w:after="100" w:afterAutospacing="1" w:line="240" w:lineRule="auto"/>
        <w:ind w:left="360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Для населенных пунктов муниципального образования «Хохорск» устанавливаются следующие расчетные показатели минимально допустимого уровня обеспеченности объектами в иных областях в связи с решением вопросов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6"/>
        <w:gridCol w:w="2279"/>
        <w:gridCol w:w="2332"/>
        <w:gridCol w:w="2284"/>
      </w:tblGrid>
      <w:tr w:rsidR="006F0280" w:rsidRPr="00A054BB">
        <w:tc>
          <w:tcPr>
            <w:tcW w:w="2676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279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32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284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6F0280" w:rsidRPr="00A054BB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0" w:rsidRPr="00A054BB" w:rsidRDefault="006F0280" w:rsidP="00A054BB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Дом культуры и творчества или объект аналогичный такому функциональному назначению, </w:t>
            </w:r>
          </w:p>
          <w:p w:rsidR="006F0280" w:rsidRPr="00A054BB" w:rsidRDefault="006F0280" w:rsidP="00A054BB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Здание библиотеки или объект аналогичный такому функциональному назначению</w:t>
            </w:r>
          </w:p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2 объектов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45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6F0280" w:rsidRPr="00A054BB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0" w:rsidRPr="00A054BB" w:rsidRDefault="006F0280" w:rsidP="00A054BB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Противопожарный водоём (резервуар)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1 объекта для каждого населенного пункта с числом жителей более 50 человек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-при наличии автонасосов: 200 м</w:t>
            </w:r>
          </w:p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-при наличии мотопомп: 100-150м в зависимости от типа мотопомп (СНиП 2.04.02-84 п.9.30)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6F0280" w:rsidRPr="00A054BB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0" w:rsidRPr="00A054BB" w:rsidRDefault="006F0280" w:rsidP="00A054BB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Сельские кладбища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5 объектов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30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По фактически сложившейся ситуации</w:t>
            </w:r>
          </w:p>
        </w:tc>
      </w:tr>
      <w:tr w:rsidR="006F0280" w:rsidRPr="00A054BB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0" w:rsidRPr="00A054BB" w:rsidRDefault="006F0280" w:rsidP="00A054BB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Объекты связи, Объекты общественного питания, </w:t>
            </w:r>
          </w:p>
          <w:p w:rsidR="006F0280" w:rsidRPr="00A054BB" w:rsidRDefault="006F0280" w:rsidP="00A054BB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Объекты торговли, Объекты бытового обслуживания, </w:t>
            </w:r>
          </w:p>
          <w:p w:rsidR="006F0280" w:rsidRPr="00A054BB" w:rsidRDefault="006F0280" w:rsidP="00A054BB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Рынок для торговли продукцией  сельскохозяйственного производства или другие объекты аналогичные по данному функциональному назначению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В совокупности, не менее 10 объектов всех видов, на всю территорию муниципального образования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30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6F0280" w:rsidRPr="00A054BB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0" w:rsidRPr="00A054BB" w:rsidRDefault="006F0280" w:rsidP="00A054BB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Особо охраняемые природные территории местного значения Территории объектов культурного наследия местного (муниципального) значения поселения Территории лечебно-оздоровительных местностей и курортов местного значения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2 объектов всех видов на всю территорию муниципального образования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60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</w:tbl>
    <w:p w:rsidR="006F0280" w:rsidRDefault="006F0280" w:rsidP="00441BA4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>Расчетные показатели для объектов благоустройства территории поселения</w:t>
      </w:r>
    </w:p>
    <w:p w:rsidR="006F0280" w:rsidRDefault="006F0280" w:rsidP="00441BA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Для населенных пунктов муниципального образования «Хохорск» устанавливаются следующие расчетные показатели минимально допустимого уровня обеспеченности объектами благоустройства территории поселения 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6"/>
        <w:gridCol w:w="2279"/>
        <w:gridCol w:w="2332"/>
        <w:gridCol w:w="2284"/>
      </w:tblGrid>
      <w:tr w:rsidR="006F0280" w:rsidRPr="00A054BB">
        <w:tc>
          <w:tcPr>
            <w:tcW w:w="2676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279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32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284" w:type="dxa"/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6F0280" w:rsidRPr="00A054BB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Уличное освещение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1 объект на каждые 50 метров улично-дорожной сети, в том числе пешеходных тротуаров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На каждые 50 метров улично-дорожной сети, в том числе пешеходных тротуаров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6F0280" w:rsidRPr="00A054BB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0" w:rsidRPr="00A054BB" w:rsidRDefault="006F0280" w:rsidP="00A054BB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Озеленение территорий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Не менее 1 объекта для каждого населенного пункта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устанавливается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6F0280" w:rsidRPr="00A054BB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0" w:rsidRPr="00A054BB" w:rsidRDefault="006F0280" w:rsidP="00A054BB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Детские площадки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1 объекта для каждого населенного пункта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Пешеходная доступность – 15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6F0280" w:rsidRPr="00A054BB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0" w:rsidRPr="00A054BB" w:rsidRDefault="006F0280" w:rsidP="00A054BB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Парковая зона (зона отдыха)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1 объекта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60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6F0280" w:rsidRPr="00A054BB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0" w:rsidRPr="00A054BB" w:rsidRDefault="006F0280" w:rsidP="00A054BB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Пешеходные дорожки (тротуары)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75% обеспеченность всех населенных пунктов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устанавливается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6F0280" w:rsidRPr="00A054BB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0" w:rsidRPr="00A054BB" w:rsidRDefault="006F0280" w:rsidP="00A054BB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Урны для мусора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2 объектов для каждого населенного пункта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На каждые 100 метров улично-дорожной сети (пешеходных тротуаров)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6F0280" w:rsidRPr="00A054BB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0" w:rsidRPr="00A054BB" w:rsidRDefault="006F0280" w:rsidP="00A054BB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Малые архитектурные формы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1 объекта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На расстоянии не менее 100 м. друг от друга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0" w:rsidRPr="00A054BB" w:rsidRDefault="006F0280" w:rsidP="00A054B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A054B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</w:tbl>
    <w:p w:rsidR="006F0280" w:rsidRDefault="006F0280" w:rsidP="00441BA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</w:p>
    <w:p w:rsidR="006F0280" w:rsidRDefault="006F0280" w:rsidP="00441BA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</w:p>
    <w:p w:rsidR="006F0280" w:rsidRDefault="006F0280" w:rsidP="00441BA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F0280" w:rsidRDefault="006F0280" w:rsidP="00441BA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F0280" w:rsidRDefault="006F0280" w:rsidP="00441BA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F0280" w:rsidRDefault="006F0280" w:rsidP="00441BA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F0280" w:rsidRDefault="006F0280" w:rsidP="00441BA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F0280" w:rsidRDefault="006F0280" w:rsidP="00441BA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F0280" w:rsidRDefault="006F0280" w:rsidP="00441BA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F0280" w:rsidRDefault="006F0280" w:rsidP="00441BA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F0280" w:rsidRDefault="006F0280" w:rsidP="00441BA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F0280" w:rsidRDefault="006F0280" w:rsidP="00441BA4">
      <w:pPr>
        <w:rPr>
          <w:rFonts w:cs="Times New Roman"/>
        </w:rPr>
      </w:pPr>
    </w:p>
    <w:p w:rsidR="006F0280" w:rsidRDefault="006F0280">
      <w:pPr>
        <w:rPr>
          <w:rFonts w:cs="Times New Roman"/>
        </w:rPr>
      </w:pPr>
    </w:p>
    <w:sectPr w:rsidR="006F0280" w:rsidSect="00A3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A377F"/>
    <w:multiLevelType w:val="multilevel"/>
    <w:tmpl w:val="E97E2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BA4"/>
    <w:rsid w:val="001B3A98"/>
    <w:rsid w:val="00441BA4"/>
    <w:rsid w:val="005E6304"/>
    <w:rsid w:val="006A2B0B"/>
    <w:rsid w:val="006F0280"/>
    <w:rsid w:val="009A1B6A"/>
    <w:rsid w:val="00A054BB"/>
    <w:rsid w:val="00A34249"/>
    <w:rsid w:val="00A363D0"/>
    <w:rsid w:val="00C527EE"/>
    <w:rsid w:val="00D8569E"/>
    <w:rsid w:val="00DF4D5F"/>
    <w:rsid w:val="00E3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A4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1BA4"/>
    <w:pPr>
      <w:ind w:left="720"/>
    </w:pPr>
  </w:style>
  <w:style w:type="table" w:styleId="TableGrid">
    <w:name w:val="Table Grid"/>
    <w:basedOn w:val="TableNormal"/>
    <w:uiPriority w:val="99"/>
    <w:rsid w:val="00441BA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Обычный (Web),Обычный (Web)1"/>
    <w:basedOn w:val="Normal"/>
    <w:uiPriority w:val="99"/>
    <w:semiHidden/>
    <w:rsid w:val="00E3220A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E32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0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7</Pages>
  <Words>1620</Words>
  <Characters>9234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*</cp:lastModifiedBy>
  <cp:revision>7</cp:revision>
  <cp:lastPrinted>2015-05-05T01:41:00Z</cp:lastPrinted>
  <dcterms:created xsi:type="dcterms:W3CDTF">2015-05-05T01:18:00Z</dcterms:created>
  <dcterms:modified xsi:type="dcterms:W3CDTF">2015-09-29T12:32:00Z</dcterms:modified>
</cp:coreProperties>
</file>